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7354D5" w:rsidRPr="00474DA5" w:rsidRDefault="007354D5" w:rsidP="007354D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7354D5" w:rsidRPr="00474DA5" w:rsidRDefault="007354D5" w:rsidP="007354D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7354D5" w:rsidRPr="00474DA5" w:rsidTr="00E53505">
        <w:trPr>
          <w:cantSplit/>
        </w:trPr>
        <w:tc>
          <w:tcPr>
            <w:tcW w:w="3256" w:type="dxa"/>
            <w:vAlign w:val="top"/>
          </w:tcPr>
          <w:p w:rsidR="007354D5" w:rsidRPr="00474DA5" w:rsidRDefault="007354D5" w:rsidP="00E5350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7354D5" w:rsidRPr="00474DA5" w:rsidRDefault="007354D5" w:rsidP="00E53505">
            <w:r>
              <w:t>82482</w:t>
            </w:r>
          </w:p>
        </w:tc>
      </w:tr>
      <w:tr w:rsidR="007354D5" w:rsidRPr="00474DA5" w:rsidTr="00E53505">
        <w:trPr>
          <w:cantSplit/>
        </w:trPr>
        <w:tc>
          <w:tcPr>
            <w:tcW w:w="3256" w:type="dxa"/>
            <w:vAlign w:val="top"/>
          </w:tcPr>
          <w:p w:rsidR="007354D5" w:rsidRPr="00474DA5" w:rsidRDefault="007354D5" w:rsidP="00E5350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7354D5" w:rsidRPr="00474DA5" w:rsidRDefault="007354D5" w:rsidP="00E53505">
            <w:r>
              <w:t>LEVAMISOLE</w:t>
            </w:r>
          </w:p>
        </w:tc>
      </w:tr>
      <w:tr w:rsidR="007354D5" w:rsidRPr="00474DA5" w:rsidTr="00E53505">
        <w:trPr>
          <w:cantSplit/>
          <w:trHeight w:val="252"/>
        </w:trPr>
        <w:tc>
          <w:tcPr>
            <w:tcW w:w="3256" w:type="dxa"/>
            <w:vAlign w:val="top"/>
          </w:tcPr>
          <w:p w:rsidR="007354D5" w:rsidRPr="00474DA5" w:rsidRDefault="007354D5" w:rsidP="00E5350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7354D5" w:rsidRPr="00474DA5" w:rsidRDefault="007354D5" w:rsidP="00E53505">
            <w:r w:rsidRPr="00474DA5">
              <w:t>N/A</w:t>
            </w:r>
          </w:p>
          <w:p w:rsidR="007354D5" w:rsidRPr="00474DA5" w:rsidRDefault="007354D5" w:rsidP="00E53505"/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bookmarkStart w:id="0" w:name="_GoBack"/>
      <w:bookmarkEnd w:id="0"/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7354D5" w:rsidP="00FB1E26">
            <w:pPr>
              <w:spacing w:line="360" w:lineRule="auto"/>
            </w:pPr>
            <w:r>
              <w:t>82659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7354D5" w:rsidP="00FB1E26">
            <w:r>
              <w:t>THIRAM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7354D5" w:rsidP="000D70A9">
      <w:r>
        <w:t>Date: 13 May</w:t>
      </w:r>
      <w:r w:rsidR="00082AE3">
        <w:t xml:space="preserve"> 2016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9A229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F42D5F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F42D5F">
      <w:fldChar w:fldCharType="begin"/>
    </w:r>
    <w:r w:rsidR="00F42D5F">
      <w:instrText xml:space="preserve"> docproperty Objective-Id\* mergeformat </w:instrText>
    </w:r>
    <w:r w:rsidR="00F42D5F">
      <w:fldChar w:fldCharType="separate"/>
    </w:r>
    <w:r w:rsidR="00F42D5F" w:rsidRPr="00F42D5F">
      <w:rPr>
        <w:b/>
        <w:bCs/>
        <w:lang w:val="en-US"/>
      </w:rPr>
      <w:instrText>A149462</w:instrText>
    </w:r>
    <w:r w:rsidR="00F42D5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42D5F">
      <w:fldChar w:fldCharType="begin"/>
    </w:r>
    <w:r w:rsidR="00F42D5F">
      <w:instrText xml:space="preserve"> docproperty Objective-Id\* mergeformat </w:instrText>
    </w:r>
    <w:r w:rsidR="00F42D5F">
      <w:fldChar w:fldCharType="separate"/>
    </w:r>
    <w:r w:rsidR="00F42D5F" w:rsidRPr="00F42D5F">
      <w:rPr>
        <w:bCs/>
        <w:lang w:val="en-US"/>
      </w:rPr>
      <w:instrText>A149462</w:instrText>
    </w:r>
    <w:r w:rsidR="00F42D5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42D5F" w:rsidRPr="00F42D5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42D5F" w:rsidRPr="00F42D5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42D5F" w:rsidRPr="00F42D5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42D5F">
      <w:rPr>
        <w:noProof/>
      </w:rPr>
      <w:t xml:space="preserve"> - v</w:t>
    </w:r>
    <w:r w:rsidR="00F42D5F" w:rsidRPr="00F42D5F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42D5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F42D5F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F42D5F">
      <w:fldChar w:fldCharType="begin"/>
    </w:r>
    <w:r w:rsidR="00F42D5F">
      <w:instrText xml:space="preserve"> docproperty Objective-Id\* mergeformat </w:instrText>
    </w:r>
    <w:r w:rsidR="00F42D5F">
      <w:fldChar w:fldCharType="separate"/>
    </w:r>
    <w:r w:rsidR="00F42D5F" w:rsidRPr="00F42D5F">
      <w:rPr>
        <w:b/>
        <w:bCs/>
        <w:lang w:val="en-US"/>
      </w:rPr>
      <w:instrText>A149462</w:instrText>
    </w:r>
    <w:r w:rsidR="00F42D5F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F42D5F">
      <w:fldChar w:fldCharType="begin"/>
    </w:r>
    <w:r w:rsidR="00F42D5F">
      <w:instrText xml:space="preserve"> docproperty Objective-Id\* mergeformat </w:instrText>
    </w:r>
    <w:r w:rsidR="00F42D5F">
      <w:fldChar w:fldCharType="separate"/>
    </w:r>
    <w:r w:rsidR="00F42D5F" w:rsidRPr="00F42D5F">
      <w:rPr>
        <w:bCs/>
        <w:lang w:val="en-US"/>
      </w:rPr>
      <w:instrText>A149462</w:instrText>
    </w:r>
    <w:r w:rsidR="00F42D5F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F42D5F" w:rsidRPr="00F42D5F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42D5F" w:rsidRPr="00F42D5F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F42D5F" w:rsidRPr="00F42D5F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F42D5F">
      <w:rPr>
        <w:noProof/>
      </w:rPr>
      <w:t xml:space="preserve"> - v</w:t>
    </w:r>
    <w:r w:rsidR="00F42D5F" w:rsidRPr="00F42D5F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7625B"/>
    <w:rsid w:val="00082AE3"/>
    <w:rsid w:val="00092062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67358"/>
    <w:rsid w:val="001728AA"/>
    <w:rsid w:val="00195069"/>
    <w:rsid w:val="001A3A26"/>
    <w:rsid w:val="001A75ED"/>
    <w:rsid w:val="001B5F80"/>
    <w:rsid w:val="001C0768"/>
    <w:rsid w:val="001D0122"/>
    <w:rsid w:val="001E34CC"/>
    <w:rsid w:val="001E5D5A"/>
    <w:rsid w:val="001F1D61"/>
    <w:rsid w:val="001F534D"/>
    <w:rsid w:val="0027060E"/>
    <w:rsid w:val="00270D07"/>
    <w:rsid w:val="00272B8F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2FB7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835E0"/>
    <w:rsid w:val="006A6DD3"/>
    <w:rsid w:val="006E723A"/>
    <w:rsid w:val="006F3ADC"/>
    <w:rsid w:val="006F5320"/>
    <w:rsid w:val="0072147C"/>
    <w:rsid w:val="00726423"/>
    <w:rsid w:val="007354D5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2291"/>
    <w:rsid w:val="009C249A"/>
    <w:rsid w:val="009D46B8"/>
    <w:rsid w:val="00A16D02"/>
    <w:rsid w:val="00A240AD"/>
    <w:rsid w:val="00A244E3"/>
    <w:rsid w:val="00A37CE2"/>
    <w:rsid w:val="00A42666"/>
    <w:rsid w:val="00A5689B"/>
    <w:rsid w:val="00A73B0C"/>
    <w:rsid w:val="00A80545"/>
    <w:rsid w:val="00AA7A5B"/>
    <w:rsid w:val="00AB00C1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63E97"/>
    <w:rsid w:val="00E81F2B"/>
    <w:rsid w:val="00E91EFC"/>
    <w:rsid w:val="00E95A42"/>
    <w:rsid w:val="00EA7E9F"/>
    <w:rsid w:val="00EF3B8B"/>
    <w:rsid w:val="00EF4185"/>
    <w:rsid w:val="00F102F0"/>
    <w:rsid w:val="00F21E02"/>
    <w:rsid w:val="00F24A53"/>
    <w:rsid w:val="00F25329"/>
    <w:rsid w:val="00F42D5F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3B90EA31-2D07-42C5-BBDC-666EAED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B0BC76BC-AD38-4C45-9EEB-3A6F7D0ABDDC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5BC22265-4251-4FC0-B409-3E8F1D946E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7789D665.dotm</Template>
  <TotalTime>1275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80</cp:revision>
  <cp:lastPrinted>2016-05-13T04:16:00Z</cp:lastPrinted>
  <dcterms:created xsi:type="dcterms:W3CDTF">2014-08-12T04:31:00Z</dcterms:created>
  <dcterms:modified xsi:type="dcterms:W3CDTF">2016-05-13T04:16:00Z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